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638" w14:textId="79C43AC5" w:rsidR="00B35148" w:rsidRPr="00D1078C" w:rsidRDefault="00B35148" w:rsidP="000F5998">
      <w:pPr>
        <w:spacing w:before="120"/>
        <w:jc w:val="center"/>
        <w:rPr>
          <w:rFonts w:ascii="Arial" w:hAnsi="Arial" w:cs="Arial"/>
          <w:b/>
          <w:lang w:val="cs-CZ"/>
        </w:rPr>
      </w:pPr>
      <w:r w:rsidRPr="00D1078C">
        <w:rPr>
          <w:rFonts w:ascii="Arial" w:hAnsi="Arial" w:cs="Arial"/>
          <w:b/>
          <w:lang w:val="cs-CZ"/>
        </w:rPr>
        <w:t>SEZNAM ČETBY K ÚSTNÍ ZKOUŠCE Z ČESKÉHO JAZYKA A LITERATURY</w:t>
      </w:r>
      <w:r w:rsidR="009962C7" w:rsidRPr="00D1078C">
        <w:rPr>
          <w:rFonts w:ascii="Arial" w:hAnsi="Arial" w:cs="Arial"/>
          <w:b/>
          <w:lang w:val="cs-CZ"/>
        </w:rPr>
        <w:br/>
        <w:t xml:space="preserve"> profilové části </w:t>
      </w:r>
      <w:r w:rsidRPr="00D1078C">
        <w:rPr>
          <w:rFonts w:ascii="Arial" w:hAnsi="Arial" w:cs="Arial"/>
          <w:b/>
          <w:lang w:val="cs-CZ"/>
        </w:rPr>
        <w:t>MZ</w:t>
      </w:r>
      <w:r w:rsidR="000F5998" w:rsidRPr="00D1078C">
        <w:rPr>
          <w:rFonts w:ascii="Arial" w:hAnsi="Arial" w:cs="Arial"/>
          <w:b/>
          <w:lang w:val="cs-CZ"/>
        </w:rPr>
        <w:t xml:space="preserve"> </w:t>
      </w:r>
      <w:r w:rsidR="00D1078C" w:rsidRPr="00D1078C">
        <w:rPr>
          <w:rFonts w:ascii="Arial" w:hAnsi="Arial" w:cs="Arial"/>
          <w:b/>
          <w:lang w:val="cs-CZ"/>
        </w:rPr>
        <w:t xml:space="preserve">pro jarní a podzimní termín </w:t>
      </w:r>
      <w:r w:rsidR="00D1078C">
        <w:rPr>
          <w:rFonts w:ascii="Arial" w:hAnsi="Arial" w:cs="Arial"/>
          <w:b/>
          <w:lang w:val="cs-CZ"/>
        </w:rPr>
        <w:t>v roce</w:t>
      </w:r>
      <w:r w:rsidR="000F5998" w:rsidRPr="00D1078C">
        <w:rPr>
          <w:rFonts w:ascii="Arial" w:hAnsi="Arial" w:cs="Arial"/>
          <w:b/>
          <w:lang w:val="cs-CZ"/>
        </w:rPr>
        <w:t xml:space="preserve"> 2024</w:t>
      </w:r>
    </w:p>
    <w:p w14:paraId="3A1C8404" w14:textId="5D9B99E6" w:rsidR="00B35148" w:rsidRPr="000F5998" w:rsidRDefault="00B35148" w:rsidP="000F5998">
      <w:pPr>
        <w:tabs>
          <w:tab w:val="left" w:pos="567"/>
          <w:tab w:val="left" w:pos="7371"/>
        </w:tabs>
        <w:spacing w:before="240"/>
        <w:rPr>
          <w:rFonts w:ascii="Arial" w:hAnsi="Arial" w:cs="Arial"/>
          <w:b/>
          <w:sz w:val="28"/>
          <w:szCs w:val="28"/>
          <w:lang w:val="cs-CZ"/>
        </w:rPr>
      </w:pPr>
      <w:r w:rsidRPr="00D1078C">
        <w:rPr>
          <w:rFonts w:ascii="Arial" w:hAnsi="Arial" w:cs="Arial"/>
          <w:b/>
          <w:lang w:val="cs-CZ"/>
        </w:rPr>
        <w:tab/>
        <w:t>Jméno a příjmení:</w:t>
      </w:r>
      <w:r w:rsidRPr="00D1078C">
        <w:rPr>
          <w:rFonts w:ascii="Arial" w:hAnsi="Arial" w:cs="Arial"/>
          <w:b/>
          <w:lang w:val="cs-CZ"/>
        </w:rPr>
        <w:tab/>
        <w:t>Třída:</w:t>
      </w:r>
      <w:r w:rsidRPr="00D1078C">
        <w:rPr>
          <w:rFonts w:ascii="Arial" w:hAnsi="Arial" w:cs="Arial"/>
          <w:b/>
          <w:lang w:val="cs-CZ"/>
        </w:rPr>
        <w:tab/>
      </w:r>
    </w:p>
    <w:p w14:paraId="15101A83" w14:textId="61F4EDB5" w:rsidR="00B35148" w:rsidRPr="000F5998" w:rsidRDefault="00B35148" w:rsidP="000F5998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  <w:lang w:val="cs-CZ"/>
        </w:rPr>
      </w:pPr>
      <w:r w:rsidRPr="000F5998">
        <w:rPr>
          <w:u w:val="single"/>
          <w:lang w:val="cs-CZ"/>
        </w:rPr>
        <w:t>oblast výběru                                                              minimální počet vybraných literárních děl</w:t>
      </w:r>
    </w:p>
    <w:p w14:paraId="25D5C977" w14:textId="77777777" w:rsidR="00B35148" w:rsidRPr="000F5998" w:rsidRDefault="00B35148" w:rsidP="00B35148">
      <w:pPr>
        <w:jc w:val="center"/>
        <w:rPr>
          <w:b/>
          <w:lang w:val="cs-CZ"/>
        </w:rPr>
      </w:pPr>
      <w:r w:rsidRPr="000F5998">
        <w:rPr>
          <w:b/>
          <w:lang w:val="cs-CZ"/>
        </w:rPr>
        <w:t>1. Světová a česká literatura do konce 18. století</w:t>
      </w:r>
      <w:r w:rsidRPr="000F5998">
        <w:rPr>
          <w:b/>
          <w:lang w:val="cs-CZ"/>
        </w:rPr>
        <w:tab/>
      </w:r>
      <w:r w:rsidRPr="000F5998">
        <w:rPr>
          <w:b/>
          <w:lang w:val="cs-CZ"/>
        </w:rPr>
        <w:tab/>
        <w:t xml:space="preserve">                       2</w:t>
      </w:r>
    </w:p>
    <w:p w14:paraId="159EA4B6" w14:textId="77777777" w:rsidR="00B35148" w:rsidRPr="000F5998" w:rsidRDefault="00B35148" w:rsidP="00B35148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48"/>
        <w:gridCol w:w="5752"/>
        <w:gridCol w:w="1216"/>
      </w:tblGrid>
      <w:tr w:rsidR="00B35148" w:rsidRPr="000F5998" w14:paraId="5D7D35F8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A2BA" w14:textId="52B5100D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0F5998">
              <w:rPr>
                <w:i/>
                <w:sz w:val="20"/>
                <w:szCs w:val="20"/>
                <w:lang w:val="cs-CZ"/>
              </w:rPr>
              <w:t>poř</w:t>
            </w:r>
            <w:proofErr w:type="spellEnd"/>
            <w:r w:rsidR="00B04976">
              <w:rPr>
                <w:i/>
                <w:sz w:val="20"/>
                <w:szCs w:val="20"/>
                <w:lang w:val="cs-CZ"/>
              </w:rPr>
              <w:t>.</w:t>
            </w:r>
            <w:r w:rsidRPr="000F5998">
              <w:rPr>
                <w:i/>
                <w:sz w:val="20"/>
                <w:szCs w:val="20"/>
                <w:lang w:val="cs-CZ"/>
              </w:rPr>
              <w:t xml:space="preserve"> číslo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6D6B" w14:textId="71CBF150" w:rsidR="00B35148" w:rsidRPr="000F5998" w:rsidRDefault="00A6520B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číslo v</w:t>
            </w:r>
            <w:r>
              <w:rPr>
                <w:i/>
                <w:sz w:val="20"/>
                <w:szCs w:val="20"/>
                <w:lang w:val="cs-CZ"/>
              </w:rPr>
              <w:t> </w:t>
            </w:r>
            <w:r w:rsidRPr="000F5998">
              <w:rPr>
                <w:i/>
                <w:sz w:val="20"/>
                <w:szCs w:val="20"/>
                <w:lang w:val="cs-CZ"/>
              </w:rPr>
              <w:t>seznamu děl</w:t>
            </w:r>
            <w:r>
              <w:rPr>
                <w:i/>
                <w:sz w:val="20"/>
                <w:szCs w:val="20"/>
                <w:lang w:val="cs-CZ"/>
              </w:rPr>
              <w:t xml:space="preserve"> JGPT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9663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jméno autora a název díla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2FC1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PR (próza)</w:t>
            </w:r>
          </w:p>
          <w:p w14:paraId="6D50C625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PO (poezie)</w:t>
            </w:r>
          </w:p>
          <w:p w14:paraId="4ECE5AC6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D (drama)</w:t>
            </w:r>
          </w:p>
        </w:tc>
      </w:tr>
      <w:tr w:rsidR="00B35148" w:rsidRPr="000F5998" w14:paraId="028CFCA2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5558" w14:textId="77777777" w:rsidR="00B35148" w:rsidRPr="000F5998" w:rsidRDefault="00B35148" w:rsidP="0041161D">
            <w:pPr>
              <w:jc w:val="center"/>
              <w:rPr>
                <w:highlight w:val="lightGray"/>
                <w:lang w:val="cs-CZ"/>
              </w:rPr>
            </w:pPr>
            <w:r w:rsidRPr="000F5998">
              <w:rPr>
                <w:lang w:val="cs-CZ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DA2C" w14:textId="77777777" w:rsidR="00B35148" w:rsidRPr="00B04976" w:rsidRDefault="00B35148" w:rsidP="0041161D">
            <w:pPr>
              <w:jc w:val="center"/>
              <w:rPr>
                <w:lang w:val="cs-CZ"/>
              </w:rPr>
            </w:pPr>
            <w:r w:rsidRPr="00B04976">
              <w:rPr>
                <w:lang w:val="cs-CZ"/>
              </w:rPr>
              <w:t>16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594" w14:textId="77777777" w:rsidR="00B35148" w:rsidRPr="00B04976" w:rsidRDefault="00B35148" w:rsidP="0041161D">
            <w:pPr>
              <w:rPr>
                <w:color w:val="000000"/>
                <w:lang w:val="cs-CZ"/>
              </w:rPr>
            </w:pPr>
            <w:r w:rsidRPr="00B04976">
              <w:rPr>
                <w:color w:val="000000"/>
                <w:lang w:val="cs-CZ"/>
              </w:rPr>
              <w:t>Shakespeare, W.: Sonety                  VZOR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E8AD" w14:textId="77777777" w:rsidR="00B35148" w:rsidRPr="00B04976" w:rsidRDefault="00B35148" w:rsidP="0041161D">
            <w:pPr>
              <w:jc w:val="center"/>
              <w:rPr>
                <w:lang w:val="cs-CZ"/>
              </w:rPr>
            </w:pPr>
            <w:r w:rsidRPr="00B04976">
              <w:rPr>
                <w:lang w:val="cs-CZ"/>
              </w:rPr>
              <w:t>PO</w:t>
            </w:r>
          </w:p>
        </w:tc>
      </w:tr>
      <w:tr w:rsidR="00B35148" w:rsidRPr="000F5998" w14:paraId="00CE37D1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86C6" w14:textId="77777777" w:rsidR="00B35148" w:rsidRPr="000F5998" w:rsidRDefault="00B35148" w:rsidP="0041161D">
            <w:pPr>
              <w:jc w:val="center"/>
              <w:rPr>
                <w:highlight w:val="lightGray"/>
                <w:lang w:val="cs-C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556B" w14:textId="77777777" w:rsidR="00B35148" w:rsidRPr="000F5998" w:rsidRDefault="00B35148" w:rsidP="0041161D">
            <w:pPr>
              <w:jc w:val="center"/>
              <w:rPr>
                <w:highlight w:val="lightGray"/>
                <w:lang w:val="cs-CZ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B3F" w14:textId="77777777" w:rsidR="00B35148" w:rsidRPr="000F5998" w:rsidRDefault="00B35148" w:rsidP="0041161D">
            <w:pPr>
              <w:rPr>
                <w:highlight w:val="lightGray"/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B49F" w14:textId="77777777" w:rsidR="00B35148" w:rsidRPr="000F5998" w:rsidRDefault="00B35148" w:rsidP="0041161D">
            <w:pPr>
              <w:jc w:val="center"/>
              <w:rPr>
                <w:highlight w:val="lightGray"/>
                <w:lang w:val="cs-CZ"/>
              </w:rPr>
            </w:pPr>
          </w:p>
        </w:tc>
      </w:tr>
      <w:tr w:rsidR="00B35148" w:rsidRPr="000F5998" w14:paraId="593EF896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10AA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0506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B685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6DE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4E3BE2A4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6895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1104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E15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1720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</w:tbl>
    <w:p w14:paraId="6A729A60" w14:textId="77777777" w:rsidR="00B35148" w:rsidRPr="000F5998" w:rsidRDefault="00B35148" w:rsidP="00B35148">
      <w:pPr>
        <w:jc w:val="center"/>
        <w:rPr>
          <w:lang w:val="cs-CZ"/>
        </w:rPr>
      </w:pPr>
    </w:p>
    <w:p w14:paraId="49993BD4" w14:textId="77777777" w:rsidR="00B35148" w:rsidRPr="000F5998" w:rsidRDefault="00B35148" w:rsidP="00B35148">
      <w:pPr>
        <w:spacing w:before="36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0F5998">
        <w:rPr>
          <w:u w:val="single"/>
          <w:lang w:val="cs-CZ"/>
        </w:rPr>
        <w:t>oblast výběru                                                              minimální počet vybraných literárních děl</w:t>
      </w:r>
    </w:p>
    <w:p w14:paraId="1698FD86" w14:textId="77777777" w:rsidR="00B35148" w:rsidRPr="000F5998" w:rsidRDefault="00B35148" w:rsidP="00B35148">
      <w:pPr>
        <w:jc w:val="center"/>
        <w:rPr>
          <w:b/>
          <w:lang w:val="cs-CZ"/>
        </w:rPr>
      </w:pPr>
      <w:r w:rsidRPr="000F5998">
        <w:rPr>
          <w:b/>
          <w:lang w:val="cs-CZ"/>
        </w:rPr>
        <w:t>2. Světová a česká literatura 19. století</w:t>
      </w:r>
      <w:r w:rsidRPr="000F5998">
        <w:rPr>
          <w:b/>
          <w:lang w:val="cs-CZ"/>
        </w:rPr>
        <w:tab/>
      </w:r>
      <w:r w:rsidRPr="000F5998">
        <w:rPr>
          <w:b/>
          <w:lang w:val="cs-CZ"/>
        </w:rPr>
        <w:tab/>
        <w:t xml:space="preserve">                       3</w:t>
      </w:r>
    </w:p>
    <w:p w14:paraId="0642B86D" w14:textId="77777777" w:rsidR="00B35148" w:rsidRPr="000F5998" w:rsidRDefault="00B35148" w:rsidP="00B35148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76"/>
        <w:gridCol w:w="5710"/>
        <w:gridCol w:w="1230"/>
      </w:tblGrid>
      <w:tr w:rsidR="00B35148" w:rsidRPr="000F5998" w14:paraId="5F04933A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F0A9" w14:textId="6022F2A0" w:rsidR="00B35148" w:rsidRPr="000F5998" w:rsidRDefault="00B04976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0F5998">
              <w:rPr>
                <w:i/>
                <w:sz w:val="20"/>
                <w:szCs w:val="20"/>
                <w:lang w:val="cs-CZ"/>
              </w:rPr>
              <w:t>poř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.</w:t>
            </w:r>
            <w:r w:rsidRPr="000F5998">
              <w:rPr>
                <w:i/>
                <w:sz w:val="20"/>
                <w:szCs w:val="20"/>
                <w:lang w:val="cs-CZ"/>
              </w:rPr>
              <w:t xml:space="preserve"> 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4CAD" w14:textId="08F98178" w:rsidR="00A6520B" w:rsidRPr="000F5998" w:rsidRDefault="00B35148" w:rsidP="00A6520B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číslo v</w:t>
            </w:r>
            <w:r w:rsidR="00A6520B">
              <w:rPr>
                <w:i/>
                <w:sz w:val="20"/>
                <w:szCs w:val="20"/>
                <w:lang w:val="cs-CZ"/>
              </w:rPr>
              <w:t> </w:t>
            </w:r>
            <w:r w:rsidRPr="000F5998">
              <w:rPr>
                <w:i/>
                <w:sz w:val="20"/>
                <w:szCs w:val="20"/>
                <w:lang w:val="cs-CZ"/>
              </w:rPr>
              <w:t>seznamu děl</w:t>
            </w:r>
            <w:r w:rsidR="00A6520B">
              <w:rPr>
                <w:i/>
                <w:sz w:val="20"/>
                <w:szCs w:val="20"/>
                <w:lang w:val="cs-CZ"/>
              </w:rPr>
              <w:t xml:space="preserve"> JGPT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550D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jméno autora a název díla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326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PR (próza)</w:t>
            </w:r>
          </w:p>
          <w:p w14:paraId="2322B0F6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PO (poezie)</w:t>
            </w:r>
          </w:p>
          <w:p w14:paraId="04EBA423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D (drama)</w:t>
            </w:r>
          </w:p>
        </w:tc>
      </w:tr>
      <w:tr w:rsidR="00B35148" w:rsidRPr="000F5998" w14:paraId="02E7A618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00F8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0F52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A5D6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F5E7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2A8591B6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8DE9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70D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C90F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9A2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7176E49A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CD1B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46B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2E04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44CB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46C5095D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E55F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069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5293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907E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</w:tbl>
    <w:p w14:paraId="10051B97" w14:textId="77777777" w:rsidR="00B35148" w:rsidRPr="000F5998" w:rsidRDefault="00B35148" w:rsidP="00B35148">
      <w:pPr>
        <w:jc w:val="center"/>
        <w:rPr>
          <w:lang w:val="cs-CZ"/>
        </w:rPr>
      </w:pPr>
    </w:p>
    <w:p w14:paraId="2F002B6D" w14:textId="77777777" w:rsidR="00B35148" w:rsidRPr="000F5998" w:rsidRDefault="00B35148" w:rsidP="00B35148">
      <w:pPr>
        <w:jc w:val="center"/>
        <w:rPr>
          <w:lang w:val="cs-CZ"/>
        </w:rPr>
      </w:pPr>
    </w:p>
    <w:p w14:paraId="348EB796" w14:textId="77777777" w:rsidR="00B35148" w:rsidRPr="000F5998" w:rsidRDefault="00B35148" w:rsidP="00B35148">
      <w:pPr>
        <w:jc w:val="center"/>
        <w:rPr>
          <w:u w:val="single"/>
          <w:lang w:val="cs-CZ"/>
        </w:rPr>
      </w:pPr>
      <w:r w:rsidRPr="000F5998">
        <w:rPr>
          <w:u w:val="single"/>
          <w:lang w:val="cs-CZ"/>
        </w:rPr>
        <w:t>oblast výběru                                                              minimální počet vybraných literárních děl</w:t>
      </w:r>
    </w:p>
    <w:p w14:paraId="6225B7CD" w14:textId="77777777" w:rsidR="00B35148" w:rsidRPr="000F5998" w:rsidRDefault="00B35148" w:rsidP="00B35148">
      <w:pPr>
        <w:tabs>
          <w:tab w:val="left" w:pos="5040"/>
        </w:tabs>
        <w:jc w:val="center"/>
        <w:rPr>
          <w:b/>
          <w:lang w:val="cs-CZ"/>
        </w:rPr>
      </w:pPr>
      <w:r w:rsidRPr="000F5998">
        <w:rPr>
          <w:b/>
          <w:lang w:val="cs-CZ"/>
        </w:rPr>
        <w:t xml:space="preserve">3. Světová literatura  </w:t>
      </w:r>
      <w:smartTag w:uri="urn:schemas-microsoft-com:office:smarttags" w:element="metricconverter">
        <w:smartTagPr>
          <w:attr w:name="ProductID" w:val="20. a"/>
        </w:smartTagPr>
        <w:r w:rsidRPr="000F5998">
          <w:rPr>
            <w:b/>
            <w:lang w:val="cs-CZ"/>
          </w:rPr>
          <w:t>20. a</w:t>
        </w:r>
      </w:smartTag>
      <w:r w:rsidRPr="000F5998">
        <w:rPr>
          <w:b/>
          <w:lang w:val="cs-CZ"/>
        </w:rPr>
        <w:t xml:space="preserve"> 21. století</w:t>
      </w:r>
      <w:r w:rsidRPr="000F5998">
        <w:rPr>
          <w:b/>
          <w:lang w:val="cs-CZ"/>
        </w:rPr>
        <w:tab/>
      </w:r>
      <w:r w:rsidRPr="000F5998">
        <w:rPr>
          <w:b/>
          <w:lang w:val="cs-CZ"/>
        </w:rPr>
        <w:tab/>
        <w:t xml:space="preserve">                       4</w:t>
      </w:r>
    </w:p>
    <w:p w14:paraId="5C092A28" w14:textId="77777777" w:rsidR="00B35148" w:rsidRPr="000F5998" w:rsidRDefault="00B35148" w:rsidP="00B35148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76"/>
        <w:gridCol w:w="5710"/>
        <w:gridCol w:w="1230"/>
      </w:tblGrid>
      <w:tr w:rsidR="00B35148" w:rsidRPr="000F5998" w14:paraId="0C5D0484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35F1" w14:textId="309C0517" w:rsidR="00B35148" w:rsidRPr="000F5998" w:rsidRDefault="00B04976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0F5998">
              <w:rPr>
                <w:i/>
                <w:sz w:val="20"/>
                <w:szCs w:val="20"/>
                <w:lang w:val="cs-CZ"/>
              </w:rPr>
              <w:t>poř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.</w:t>
            </w:r>
            <w:r w:rsidRPr="000F5998">
              <w:rPr>
                <w:i/>
                <w:sz w:val="20"/>
                <w:szCs w:val="20"/>
                <w:lang w:val="cs-CZ"/>
              </w:rPr>
              <w:t xml:space="preserve"> 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5098" w14:textId="613C2AA8" w:rsidR="00B35148" w:rsidRPr="000F5998" w:rsidRDefault="00A6520B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číslo v</w:t>
            </w:r>
            <w:r>
              <w:rPr>
                <w:i/>
                <w:sz w:val="20"/>
                <w:szCs w:val="20"/>
                <w:lang w:val="cs-CZ"/>
              </w:rPr>
              <w:t> </w:t>
            </w:r>
            <w:r w:rsidRPr="000F5998">
              <w:rPr>
                <w:i/>
                <w:sz w:val="20"/>
                <w:szCs w:val="20"/>
                <w:lang w:val="cs-CZ"/>
              </w:rPr>
              <w:t>seznamu děl</w:t>
            </w:r>
            <w:r>
              <w:rPr>
                <w:i/>
                <w:sz w:val="20"/>
                <w:szCs w:val="20"/>
                <w:lang w:val="cs-CZ"/>
              </w:rPr>
              <w:t xml:space="preserve"> JGPT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C3A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jméno autora a název díla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4213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PR (próza)</w:t>
            </w:r>
          </w:p>
          <w:p w14:paraId="75AEA70B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PO (poezie)</w:t>
            </w:r>
          </w:p>
          <w:p w14:paraId="484B5086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D (drama)</w:t>
            </w:r>
          </w:p>
        </w:tc>
      </w:tr>
      <w:tr w:rsidR="00B35148" w:rsidRPr="000F5998" w14:paraId="7DB82AA5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FBA4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AB8E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2C6B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E9CD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29B00F15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FF98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233E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BDC4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E38B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7D2E3CA8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6C53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98E0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925B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83BF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7CCB4850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E60D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65A7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84EC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0FA0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30640694" w14:textId="77777777" w:rsidTr="00B04976">
        <w:tc>
          <w:tcPr>
            <w:tcW w:w="846" w:type="dxa"/>
            <w:shd w:val="clear" w:color="auto" w:fill="auto"/>
          </w:tcPr>
          <w:p w14:paraId="1DA20F77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14:paraId="6D37F902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shd w:val="clear" w:color="auto" w:fill="auto"/>
          </w:tcPr>
          <w:p w14:paraId="1758A516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shd w:val="clear" w:color="auto" w:fill="auto"/>
          </w:tcPr>
          <w:p w14:paraId="3EC1EB13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</w:tbl>
    <w:p w14:paraId="085D2AF8" w14:textId="77777777" w:rsidR="00B35148" w:rsidRPr="000F5998" w:rsidRDefault="00B35148" w:rsidP="00B35148">
      <w:pPr>
        <w:jc w:val="center"/>
        <w:rPr>
          <w:lang w:val="cs-CZ"/>
        </w:rPr>
      </w:pPr>
    </w:p>
    <w:p w14:paraId="79461F57" w14:textId="77777777" w:rsidR="00B35148" w:rsidRPr="000F5998" w:rsidRDefault="00B35148" w:rsidP="00B35148">
      <w:pPr>
        <w:jc w:val="center"/>
        <w:rPr>
          <w:u w:val="single"/>
          <w:lang w:val="cs-CZ"/>
        </w:rPr>
      </w:pPr>
    </w:p>
    <w:p w14:paraId="24326093" w14:textId="77777777" w:rsidR="00D1078C" w:rsidRDefault="00D1078C" w:rsidP="00B35148">
      <w:pPr>
        <w:jc w:val="center"/>
        <w:rPr>
          <w:u w:val="single"/>
          <w:lang w:val="cs-CZ"/>
        </w:rPr>
      </w:pPr>
    </w:p>
    <w:p w14:paraId="5F16EA65" w14:textId="77777777" w:rsidR="00D1078C" w:rsidRDefault="00D1078C" w:rsidP="00B35148">
      <w:pPr>
        <w:jc w:val="center"/>
        <w:rPr>
          <w:u w:val="single"/>
          <w:lang w:val="cs-CZ"/>
        </w:rPr>
      </w:pPr>
    </w:p>
    <w:p w14:paraId="4708C6D8" w14:textId="77777777" w:rsidR="00D1078C" w:rsidRDefault="00D1078C" w:rsidP="00B35148">
      <w:pPr>
        <w:jc w:val="center"/>
        <w:rPr>
          <w:u w:val="single"/>
          <w:lang w:val="cs-CZ"/>
        </w:rPr>
      </w:pPr>
    </w:p>
    <w:p w14:paraId="29FEA0D9" w14:textId="77777777" w:rsidR="00D1078C" w:rsidRDefault="00D1078C" w:rsidP="00B35148">
      <w:pPr>
        <w:jc w:val="center"/>
        <w:rPr>
          <w:u w:val="single"/>
          <w:lang w:val="cs-CZ"/>
        </w:rPr>
      </w:pPr>
    </w:p>
    <w:p w14:paraId="0E969790" w14:textId="77777777" w:rsidR="00B04976" w:rsidRDefault="00B04976" w:rsidP="00B35148">
      <w:pPr>
        <w:jc w:val="center"/>
        <w:rPr>
          <w:u w:val="single"/>
          <w:lang w:val="cs-CZ"/>
        </w:rPr>
      </w:pPr>
    </w:p>
    <w:p w14:paraId="5A2AD6AC" w14:textId="77777777" w:rsidR="00B04976" w:rsidRDefault="00B04976" w:rsidP="00B35148">
      <w:pPr>
        <w:jc w:val="center"/>
        <w:rPr>
          <w:u w:val="single"/>
          <w:lang w:val="cs-CZ"/>
        </w:rPr>
      </w:pPr>
    </w:p>
    <w:p w14:paraId="49EEA2E9" w14:textId="77777777" w:rsidR="00B04976" w:rsidRDefault="00B04976" w:rsidP="00B35148">
      <w:pPr>
        <w:jc w:val="center"/>
        <w:rPr>
          <w:u w:val="single"/>
          <w:lang w:val="cs-CZ"/>
        </w:rPr>
      </w:pPr>
    </w:p>
    <w:p w14:paraId="09D852B9" w14:textId="77777777" w:rsidR="00D1078C" w:rsidRDefault="00D1078C" w:rsidP="00B35148">
      <w:pPr>
        <w:jc w:val="center"/>
        <w:rPr>
          <w:u w:val="single"/>
          <w:lang w:val="cs-CZ"/>
        </w:rPr>
      </w:pPr>
    </w:p>
    <w:p w14:paraId="122D561A" w14:textId="286D72C2" w:rsidR="00B35148" w:rsidRPr="000F5998" w:rsidRDefault="00B35148" w:rsidP="00B35148">
      <w:pPr>
        <w:jc w:val="center"/>
        <w:rPr>
          <w:u w:val="single"/>
          <w:lang w:val="cs-CZ"/>
        </w:rPr>
      </w:pPr>
      <w:r w:rsidRPr="000F5998">
        <w:rPr>
          <w:u w:val="single"/>
          <w:lang w:val="cs-CZ"/>
        </w:rPr>
        <w:lastRenderedPageBreak/>
        <w:t>oblast výběru                                                             minimální počet vybraných literárních děl</w:t>
      </w:r>
    </w:p>
    <w:p w14:paraId="704CE2E8" w14:textId="77777777" w:rsidR="00B35148" w:rsidRPr="000F5998" w:rsidRDefault="00B35148" w:rsidP="00B35148">
      <w:pPr>
        <w:jc w:val="center"/>
        <w:rPr>
          <w:i/>
          <w:lang w:val="cs-CZ"/>
        </w:rPr>
      </w:pPr>
      <w:r w:rsidRPr="000F5998">
        <w:rPr>
          <w:b/>
          <w:lang w:val="cs-CZ"/>
        </w:rPr>
        <w:t xml:space="preserve">4. Česká  literatura </w:t>
      </w:r>
      <w:smartTag w:uri="urn:schemas-microsoft-com:office:smarttags" w:element="metricconverter">
        <w:smartTagPr>
          <w:attr w:name="ProductID" w:val="20. a"/>
        </w:smartTagPr>
        <w:r w:rsidRPr="000F5998">
          <w:rPr>
            <w:b/>
            <w:lang w:val="cs-CZ"/>
          </w:rPr>
          <w:t>20. a</w:t>
        </w:r>
      </w:smartTag>
      <w:r w:rsidRPr="000F5998">
        <w:rPr>
          <w:b/>
          <w:lang w:val="cs-CZ"/>
        </w:rPr>
        <w:t xml:space="preserve"> 21. století</w:t>
      </w:r>
      <w:r w:rsidRPr="000F5998">
        <w:rPr>
          <w:b/>
          <w:lang w:val="cs-CZ"/>
        </w:rPr>
        <w:tab/>
      </w:r>
      <w:r w:rsidRPr="000F5998">
        <w:rPr>
          <w:b/>
          <w:lang w:val="cs-CZ"/>
        </w:rPr>
        <w:tab/>
        <w:t xml:space="preserve">                                     5</w:t>
      </w:r>
    </w:p>
    <w:p w14:paraId="50A9D8B7" w14:textId="77777777" w:rsidR="00B35148" w:rsidRPr="000F5998" w:rsidRDefault="00B35148" w:rsidP="00B35148">
      <w:pPr>
        <w:jc w:val="center"/>
        <w:rPr>
          <w:b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76"/>
        <w:gridCol w:w="5710"/>
        <w:gridCol w:w="1230"/>
      </w:tblGrid>
      <w:tr w:rsidR="00B35148" w:rsidRPr="000F5998" w14:paraId="5FFA2ECE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B6D4" w14:textId="29FED2EE" w:rsidR="00B35148" w:rsidRPr="000F5998" w:rsidRDefault="00B04976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proofErr w:type="spellStart"/>
            <w:r w:rsidRPr="000F5998">
              <w:rPr>
                <w:i/>
                <w:sz w:val="20"/>
                <w:szCs w:val="20"/>
                <w:lang w:val="cs-CZ"/>
              </w:rPr>
              <w:t>poř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>.</w:t>
            </w:r>
            <w:r w:rsidRPr="000F5998">
              <w:rPr>
                <w:i/>
                <w:sz w:val="20"/>
                <w:szCs w:val="20"/>
                <w:lang w:val="cs-CZ"/>
              </w:rPr>
              <w:t xml:space="preserve"> číslo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AE65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číslo ve školním seznamu děl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2831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jméno autora a název díla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AEEE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PR (próza)</w:t>
            </w:r>
          </w:p>
          <w:p w14:paraId="44C98CBE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PO (poezie)</w:t>
            </w:r>
          </w:p>
          <w:p w14:paraId="03293C47" w14:textId="77777777" w:rsidR="00B35148" w:rsidRPr="000F5998" w:rsidRDefault="00B35148" w:rsidP="0041161D">
            <w:pPr>
              <w:jc w:val="center"/>
              <w:rPr>
                <w:i/>
                <w:sz w:val="20"/>
                <w:szCs w:val="20"/>
                <w:lang w:val="cs-CZ"/>
              </w:rPr>
            </w:pPr>
            <w:r w:rsidRPr="000F5998">
              <w:rPr>
                <w:i/>
                <w:sz w:val="20"/>
                <w:szCs w:val="20"/>
                <w:lang w:val="cs-CZ"/>
              </w:rPr>
              <w:t>D (drama)</w:t>
            </w:r>
          </w:p>
        </w:tc>
      </w:tr>
      <w:tr w:rsidR="00B35148" w:rsidRPr="000F5998" w14:paraId="69C3B5B9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28BD4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AF937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8B78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E684A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39F96004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F680E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79F81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ED71B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EE5F8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60557035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55C49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2666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F4A4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0C66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4C0D6159" w14:textId="77777777" w:rsidTr="00B0497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8236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2D1B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D3654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2654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  <w:tr w:rsidR="00B35148" w:rsidRPr="000F5998" w14:paraId="0ECF9090" w14:textId="77777777" w:rsidTr="00B04976">
        <w:tc>
          <w:tcPr>
            <w:tcW w:w="846" w:type="dxa"/>
            <w:shd w:val="clear" w:color="auto" w:fill="FFFFFF" w:themeFill="background1"/>
          </w:tcPr>
          <w:p w14:paraId="385C5E56" w14:textId="5D69FE2F" w:rsidR="00B35148" w:rsidRPr="000F5998" w:rsidRDefault="00D1078C" w:rsidP="0041161D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25</w:t>
            </w:r>
            <w:r w:rsidR="00B35148" w:rsidRPr="000F5998">
              <w:rPr>
                <w:lang w:val="cs-CZ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14:paraId="4A9BDC43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  <w:tc>
          <w:tcPr>
            <w:tcW w:w="5710" w:type="dxa"/>
            <w:shd w:val="clear" w:color="auto" w:fill="FFFFFF" w:themeFill="background1"/>
          </w:tcPr>
          <w:p w14:paraId="585DDA11" w14:textId="77777777" w:rsidR="00B35148" w:rsidRPr="000F5998" w:rsidRDefault="00B35148" w:rsidP="0041161D">
            <w:pPr>
              <w:rPr>
                <w:lang w:val="cs-CZ"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14:paraId="2383B550" w14:textId="77777777" w:rsidR="00B35148" w:rsidRPr="000F5998" w:rsidRDefault="00B35148" w:rsidP="0041161D">
            <w:pPr>
              <w:jc w:val="center"/>
              <w:rPr>
                <w:lang w:val="cs-CZ"/>
              </w:rPr>
            </w:pPr>
          </w:p>
        </w:tc>
      </w:tr>
    </w:tbl>
    <w:p w14:paraId="38463EBE" w14:textId="77777777" w:rsidR="00D1078C" w:rsidRDefault="00D1078C" w:rsidP="00B35148">
      <w:pPr>
        <w:spacing w:before="240"/>
        <w:rPr>
          <w:lang w:val="cs-CZ"/>
        </w:rPr>
      </w:pPr>
    </w:p>
    <w:p w14:paraId="69647440" w14:textId="77777777" w:rsidR="00D1078C" w:rsidRDefault="00D1078C" w:rsidP="00B35148">
      <w:pPr>
        <w:spacing w:before="240"/>
        <w:rPr>
          <w:lang w:val="cs-CZ"/>
        </w:rPr>
      </w:pPr>
    </w:p>
    <w:p w14:paraId="4BE99743" w14:textId="79E1E03D" w:rsidR="00B35148" w:rsidRPr="000F5998" w:rsidRDefault="00112DFB" w:rsidP="00B35148">
      <w:pPr>
        <w:spacing w:before="240"/>
        <w:rPr>
          <w:rFonts w:ascii="Arial" w:hAnsi="Arial" w:cs="Arial"/>
          <w:sz w:val="28"/>
          <w:szCs w:val="28"/>
          <w:lang w:val="cs-CZ"/>
        </w:rPr>
      </w:pPr>
      <w:r w:rsidRPr="000F5998">
        <w:rPr>
          <w:lang w:val="cs-CZ"/>
        </w:rPr>
        <w:t>V Ostravě 25. března 202</w:t>
      </w:r>
      <w:r w:rsidR="00D1078C">
        <w:rPr>
          <w:lang w:val="cs-CZ"/>
        </w:rPr>
        <w:t>4</w:t>
      </w:r>
      <w:r w:rsidRPr="000F5998">
        <w:rPr>
          <w:lang w:val="cs-CZ"/>
        </w:rPr>
        <w:t xml:space="preserve"> </w:t>
      </w:r>
      <w:r w:rsidR="00B35148" w:rsidRPr="000F5998">
        <w:rPr>
          <w:rFonts w:ascii="Arial" w:hAnsi="Arial" w:cs="Arial"/>
          <w:sz w:val="28"/>
          <w:szCs w:val="28"/>
          <w:lang w:val="cs-CZ"/>
        </w:rPr>
        <w:tab/>
        <w:t xml:space="preserve">    </w:t>
      </w:r>
      <w:r w:rsidR="00B35148" w:rsidRPr="000F5998">
        <w:rPr>
          <w:rFonts w:ascii="Arial" w:hAnsi="Arial" w:cs="Arial"/>
          <w:sz w:val="28"/>
          <w:szCs w:val="28"/>
          <w:lang w:val="cs-CZ"/>
        </w:rPr>
        <w:tab/>
      </w:r>
      <w:r w:rsidR="00B35148" w:rsidRPr="000F5998">
        <w:rPr>
          <w:rFonts w:ascii="Arial" w:hAnsi="Arial" w:cs="Arial"/>
          <w:sz w:val="28"/>
          <w:szCs w:val="28"/>
          <w:lang w:val="cs-CZ"/>
        </w:rPr>
        <w:tab/>
      </w:r>
      <w:r w:rsidR="00B35148" w:rsidRPr="000F5998">
        <w:rPr>
          <w:rFonts w:ascii="Arial" w:hAnsi="Arial" w:cs="Arial"/>
          <w:sz w:val="28"/>
          <w:szCs w:val="28"/>
          <w:lang w:val="cs-CZ"/>
        </w:rPr>
        <w:tab/>
        <w:t>________________________</w:t>
      </w:r>
    </w:p>
    <w:p w14:paraId="5B5CD2F5" w14:textId="77777777" w:rsidR="00B35148" w:rsidRPr="000F5998" w:rsidRDefault="00B35148" w:rsidP="00B35148">
      <w:pPr>
        <w:ind w:left="5672" w:firstLine="709"/>
        <w:rPr>
          <w:lang w:val="cs-CZ"/>
        </w:rPr>
      </w:pPr>
      <w:r w:rsidRPr="000F5998">
        <w:rPr>
          <w:lang w:val="cs-CZ"/>
        </w:rPr>
        <w:t>(podpis)</w:t>
      </w:r>
    </w:p>
    <w:p w14:paraId="1315F73E" w14:textId="77777777" w:rsidR="00CB570F" w:rsidRPr="000F5998" w:rsidRDefault="00CB570F" w:rsidP="000968C6">
      <w:pPr>
        <w:rPr>
          <w:lang w:val="cs-CZ"/>
        </w:rPr>
      </w:pPr>
    </w:p>
    <w:sectPr w:rsidR="00CB570F" w:rsidRPr="000F5998" w:rsidSect="00D1078C">
      <w:headerReference w:type="first" r:id="rId7"/>
      <w:type w:val="continuous"/>
      <w:pgSz w:w="11906" w:h="16838"/>
      <w:pgMar w:top="993" w:right="1417" w:bottom="568" w:left="1417" w:header="51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3C83" w14:textId="77777777" w:rsidR="00B35148" w:rsidRDefault="00B35148" w:rsidP="003F2499">
      <w:r>
        <w:separator/>
      </w:r>
    </w:p>
  </w:endnote>
  <w:endnote w:type="continuationSeparator" w:id="0">
    <w:p w14:paraId="4D78CAFB" w14:textId="77777777" w:rsidR="00B35148" w:rsidRDefault="00B35148" w:rsidP="003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  <w:embedBold r:id="rId1" w:subsetted="1" w:fontKey="{47CC535E-9A4E-44CE-AF56-9D7A9BC20CF5}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  <w:embedRegular r:id="rId2" w:fontKey="{763381A9-9D55-487F-9B19-DFF72E10FCF2}"/>
    <w:embedBold r:id="rId3" w:fontKey="{2BCF06E0-F1A5-4F2E-A9C8-294E4D7AE90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120" w14:textId="77777777" w:rsidR="00B35148" w:rsidRDefault="00B35148" w:rsidP="003F2499">
      <w:r>
        <w:separator/>
      </w:r>
    </w:p>
  </w:footnote>
  <w:footnote w:type="continuationSeparator" w:id="0">
    <w:p w14:paraId="2A95FEAB" w14:textId="77777777" w:rsidR="00B35148" w:rsidRDefault="00B35148" w:rsidP="003F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750" w:type="pct"/>
      <w:jc w:val="center"/>
      <w:tblBorders>
        <w:top w:val="none" w:sz="0" w:space="0" w:color="auto"/>
        <w:left w:val="none" w:sz="0" w:space="0" w:color="auto"/>
        <w:bottom w:val="single" w:sz="18" w:space="0" w:color="504EA1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Hlavička dokumentu"/>
      <w:tblDescription w:val="Logo, název a kontaktní údaje Jazykového gymnázia Pavla Tigrida"/>
    </w:tblPr>
    <w:tblGrid>
      <w:gridCol w:w="1334"/>
      <w:gridCol w:w="6672"/>
      <w:gridCol w:w="2427"/>
    </w:tblGrid>
    <w:tr w:rsidR="00CE31FB" w14:paraId="415A7935" w14:textId="77777777" w:rsidTr="00BA6EFF">
      <w:trPr>
        <w:jc w:val="center"/>
      </w:trPr>
      <w:tc>
        <w:tcPr>
          <w:tcW w:w="1276" w:type="dxa"/>
          <w:vAlign w:val="center"/>
        </w:tcPr>
        <w:p w14:paraId="316A2854" w14:textId="77777777" w:rsidR="00CE31FB" w:rsidRDefault="00CE31FB" w:rsidP="00692E0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3C72152" wp14:editId="195633BD">
                <wp:extent cx="693420" cy="567690"/>
                <wp:effectExtent l="0" t="0" r="0" b="3810"/>
                <wp:docPr id="3" name="Obrázek 3" descr="Logo Jazykového gymnázia Pavla Tigrida" title="Logo v hlavičce dokumen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arel Oleksy\AppData\Local\Microsoft\Windows\INetCache\Content.Word\logo_v2.pn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2" w:type="dxa"/>
          <w:vAlign w:val="center"/>
        </w:tcPr>
        <w:p w14:paraId="5099DAC2" w14:textId="77777777" w:rsidR="00CE31FB" w:rsidRPr="008B2501" w:rsidRDefault="00CE31FB" w:rsidP="00692E01">
          <w:pPr>
            <w:pStyle w:val="Zhlav"/>
            <w:rPr>
              <w:rFonts w:ascii="Montserrat" w:hAnsi="Montserrat"/>
              <w:sz w:val="28"/>
              <w:szCs w:val="28"/>
            </w:rPr>
          </w:pPr>
          <w:r w:rsidRPr="00EC06EC">
            <w:rPr>
              <w:rFonts w:ascii="Montserrat SemiBold" w:hAnsi="Montserrat SemiBold"/>
              <w:b/>
              <w:sz w:val="28"/>
              <w:szCs w:val="28"/>
            </w:rPr>
            <w:t>Jazykové gymnázium Pavla Tigrida,</w:t>
          </w:r>
          <w:r w:rsidRPr="00EC06EC">
            <w:rPr>
              <w:rFonts w:ascii="Montserrat SemiBold" w:hAnsi="Montserrat SemiBold"/>
              <w:sz w:val="28"/>
              <w:szCs w:val="28"/>
            </w:rPr>
            <w:br/>
          </w:r>
          <w:r w:rsidRPr="00EC06EC">
            <w:rPr>
              <w:rFonts w:ascii="Montserrat" w:hAnsi="Montserrat"/>
              <w:b/>
              <w:sz w:val="28"/>
              <w:szCs w:val="28"/>
            </w:rPr>
            <w:t>Ostrava-Poruba, příspěvková organizace</w:t>
          </w:r>
        </w:p>
      </w:tc>
      <w:tc>
        <w:tcPr>
          <w:tcW w:w="2321" w:type="dxa"/>
          <w:vAlign w:val="center"/>
        </w:tcPr>
        <w:p w14:paraId="396A1FD1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Gustava Klimenta</w:t>
          </w:r>
          <w:r>
            <w:rPr>
              <w:rFonts w:ascii="Montserrat" w:hAnsi="Montserrat"/>
              <w:sz w:val="16"/>
              <w:szCs w:val="16"/>
            </w:rPr>
            <w:t xml:space="preserve"> </w:t>
          </w:r>
          <w:r w:rsidRPr="00544124">
            <w:rPr>
              <w:rFonts w:ascii="Montserrat" w:hAnsi="Montserrat"/>
              <w:sz w:val="16"/>
              <w:szCs w:val="16"/>
            </w:rPr>
            <w:t>493/3</w:t>
          </w:r>
          <w:r w:rsidRPr="00544124">
            <w:rPr>
              <w:rFonts w:ascii="Montserrat" w:hAnsi="Montserrat"/>
              <w:sz w:val="16"/>
              <w:szCs w:val="16"/>
            </w:rPr>
            <w:br/>
            <w:t>708</w:t>
          </w:r>
          <w:r>
            <w:rPr>
              <w:sz w:val="16"/>
              <w:szCs w:val="16"/>
            </w:rPr>
            <w:t> </w:t>
          </w:r>
          <w:r>
            <w:rPr>
              <w:rFonts w:ascii="Montserrat" w:hAnsi="Montserrat"/>
              <w:sz w:val="16"/>
              <w:szCs w:val="16"/>
            </w:rPr>
            <w:t>00</w:t>
          </w:r>
          <w:r>
            <w:rPr>
              <w:rFonts w:ascii="Montserrat" w:hAnsi="Montserrat"/>
              <w:sz w:val="16"/>
              <w:szCs w:val="16"/>
            </w:rPr>
            <w:t> </w:t>
          </w:r>
          <w:r w:rsidRPr="00544124">
            <w:rPr>
              <w:rFonts w:ascii="Montserrat" w:hAnsi="Montserrat"/>
              <w:sz w:val="16"/>
              <w:szCs w:val="16"/>
            </w:rPr>
            <w:t>Ostrava-Poruba</w:t>
          </w:r>
        </w:p>
        <w:p w14:paraId="37535883" w14:textId="77777777" w:rsidR="00BA6EFF" w:rsidRPr="00544124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+420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596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912</w:t>
          </w:r>
          <w:r>
            <w:rPr>
              <w:rFonts w:ascii="Montserrat" w:hAnsi="Montserrat"/>
              <w:sz w:val="16"/>
              <w:szCs w:val="16"/>
            </w:rPr>
            <w:t> </w:t>
          </w:r>
          <w:r w:rsidRPr="00544124">
            <w:rPr>
              <w:rFonts w:ascii="Montserrat" w:hAnsi="Montserrat"/>
              <w:sz w:val="16"/>
              <w:szCs w:val="16"/>
            </w:rPr>
            <w:t>198</w:t>
          </w:r>
        </w:p>
        <w:p w14:paraId="13776D4A" w14:textId="77777777" w:rsidR="00BA6EFF" w:rsidRDefault="00BA6EFF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 w:rsidRPr="00544124">
            <w:rPr>
              <w:rFonts w:ascii="Montserrat" w:hAnsi="Montserrat"/>
              <w:sz w:val="16"/>
              <w:szCs w:val="16"/>
            </w:rPr>
            <w:t>www.jazgym.cz</w:t>
          </w:r>
        </w:p>
        <w:p w14:paraId="67A85F3C" w14:textId="40B34E73" w:rsidR="00CE31FB" w:rsidRPr="00BA6EFF" w:rsidRDefault="004163FD" w:rsidP="00BA6EFF">
          <w:pPr>
            <w:pStyle w:val="Zhlav"/>
            <w:spacing w:after="100"/>
            <w:jc w:val="right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hAnsi="Montserrat"/>
              <w:sz w:val="16"/>
              <w:szCs w:val="16"/>
            </w:rPr>
            <w:t>info</w:t>
          </w:r>
          <w:r w:rsidR="00CE31FB" w:rsidRPr="00544124">
            <w:rPr>
              <w:rFonts w:ascii="Montserrat" w:hAnsi="Montserrat"/>
              <w:sz w:val="16"/>
              <w:szCs w:val="16"/>
            </w:rPr>
            <w:t>@jazgym.cz</w:t>
          </w:r>
        </w:p>
      </w:tc>
    </w:tr>
  </w:tbl>
  <w:p w14:paraId="46E8BC1F" w14:textId="77777777" w:rsidR="00EC06EC" w:rsidRDefault="00EC06EC" w:rsidP="00692E01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8"/>
    <w:rsid w:val="00065458"/>
    <w:rsid w:val="00070640"/>
    <w:rsid w:val="000968C6"/>
    <w:rsid w:val="000A7B16"/>
    <w:rsid w:val="000D1319"/>
    <w:rsid w:val="000F5998"/>
    <w:rsid w:val="00112DFB"/>
    <w:rsid w:val="002200EE"/>
    <w:rsid w:val="00251D9F"/>
    <w:rsid w:val="002C4615"/>
    <w:rsid w:val="003F2499"/>
    <w:rsid w:val="004163FD"/>
    <w:rsid w:val="0043575F"/>
    <w:rsid w:val="0047783E"/>
    <w:rsid w:val="00517BFC"/>
    <w:rsid w:val="00544124"/>
    <w:rsid w:val="0056614C"/>
    <w:rsid w:val="00594CAA"/>
    <w:rsid w:val="00692E01"/>
    <w:rsid w:val="00772248"/>
    <w:rsid w:val="007E75F3"/>
    <w:rsid w:val="008A7AB7"/>
    <w:rsid w:val="008B2501"/>
    <w:rsid w:val="008D3F42"/>
    <w:rsid w:val="009962C7"/>
    <w:rsid w:val="009A121E"/>
    <w:rsid w:val="009A4FDE"/>
    <w:rsid w:val="00A0186E"/>
    <w:rsid w:val="00A01B8C"/>
    <w:rsid w:val="00A03F7F"/>
    <w:rsid w:val="00A12D29"/>
    <w:rsid w:val="00A50B2E"/>
    <w:rsid w:val="00A6520B"/>
    <w:rsid w:val="00AB265B"/>
    <w:rsid w:val="00B04976"/>
    <w:rsid w:val="00B35148"/>
    <w:rsid w:val="00B73452"/>
    <w:rsid w:val="00B95AEC"/>
    <w:rsid w:val="00BA6EFF"/>
    <w:rsid w:val="00C04373"/>
    <w:rsid w:val="00C35B13"/>
    <w:rsid w:val="00CB570F"/>
    <w:rsid w:val="00CE31FB"/>
    <w:rsid w:val="00D1078C"/>
    <w:rsid w:val="00D200C0"/>
    <w:rsid w:val="00D8688E"/>
    <w:rsid w:val="00EC06EC"/>
    <w:rsid w:val="00ED600A"/>
    <w:rsid w:val="00EE4BE8"/>
    <w:rsid w:val="00F236A0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25CD8268"/>
  <w15:docId w15:val="{3BED4425-B063-44C3-8C07-8615A9D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2499"/>
  </w:style>
  <w:style w:type="paragraph" w:styleId="Zpat">
    <w:name w:val="footer"/>
    <w:basedOn w:val="Normln"/>
    <w:link w:val="ZpatChar"/>
    <w:uiPriority w:val="99"/>
    <w:unhideWhenUsed/>
    <w:rsid w:val="003F2499"/>
    <w:pPr>
      <w:tabs>
        <w:tab w:val="center" w:pos="4536"/>
        <w:tab w:val="right" w:pos="9072"/>
      </w:tabs>
    </w:pPr>
    <w:rPr>
      <w:rFonts w:eastAsiaTheme="minorHAnsi" w:cstheme="minorBidi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2499"/>
  </w:style>
  <w:style w:type="table" w:styleId="Mkatabulky">
    <w:name w:val="Table Grid"/>
    <w:basedOn w:val="Normlntabulka"/>
    <w:uiPriority w:val="39"/>
    <w:rsid w:val="0077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22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148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ckovaj.JAZGYM\Desktop\Bianko_tisk_prvni_stranka_s_hlavick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C095-BC53-4060-903C-DEAC79DB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Bianko_tisk_prvni_stranka_s_hlavickou.dotx</Template>
  <TotalTime>0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2</cp:revision>
  <dcterms:created xsi:type="dcterms:W3CDTF">2023-08-25T10:33:00Z</dcterms:created>
  <dcterms:modified xsi:type="dcterms:W3CDTF">2023-08-25T10:33:00Z</dcterms:modified>
</cp:coreProperties>
</file>